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9D61" w14:textId="77777777" w:rsidR="00C56998" w:rsidRDefault="00010D0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ZAŚWIADCZENIE LEKARSKIE</w:t>
      </w:r>
    </w:p>
    <w:p w14:paraId="7622508A" w14:textId="77777777" w:rsidR="00C56998" w:rsidRDefault="00010D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wydane przez lekarza medycyny pracy</w:t>
      </w:r>
    </w:p>
    <w:p w14:paraId="1D78AC78" w14:textId="77777777" w:rsidR="00C56998" w:rsidRDefault="00010D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ucznia szkoły prowadzącej kształcenie w zawodzie</w:t>
      </w:r>
    </w:p>
    <w:p w14:paraId="397D29DF" w14:textId="77777777" w:rsidR="00C56998" w:rsidRDefault="00010D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ubiegającego się o nauczanie indywidualne</w:t>
      </w:r>
    </w:p>
    <w:p w14:paraId="11BC2549" w14:textId="77777777" w:rsidR="00C56998" w:rsidRDefault="00C56998">
      <w:pPr>
        <w:rPr>
          <w:rFonts w:ascii="Arial" w:hAnsi="Arial" w:cs="Arial"/>
          <w:sz w:val="24"/>
          <w:szCs w:val="24"/>
        </w:rPr>
      </w:pPr>
    </w:p>
    <w:p w14:paraId="79EF09C1" w14:textId="77777777" w:rsidR="00C56998" w:rsidRDefault="00010D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wydaje się dla poradni </w:t>
      </w:r>
      <w:proofErr w:type="spellStart"/>
      <w:r>
        <w:rPr>
          <w:rFonts w:ascii="Arial" w:hAnsi="Arial" w:cs="Arial"/>
          <w:sz w:val="20"/>
          <w:szCs w:val="20"/>
        </w:rPr>
        <w:t>psychologiczno</w:t>
      </w:r>
      <w:proofErr w:type="spellEnd"/>
      <w:r>
        <w:rPr>
          <w:rFonts w:ascii="Arial" w:hAnsi="Arial" w:cs="Arial"/>
          <w:sz w:val="20"/>
          <w:szCs w:val="20"/>
        </w:rPr>
        <w:t xml:space="preserve"> – pedagogicznej w celu </w:t>
      </w:r>
      <w:r>
        <w:rPr>
          <w:rFonts w:ascii="Arial" w:hAnsi="Arial" w:cs="Arial"/>
          <w:sz w:val="20"/>
          <w:szCs w:val="20"/>
        </w:rPr>
        <w:t xml:space="preserve">wydania orzeczenia na podstawie art. 71b ust. 6 Ustawy z dnia 7 września 1991r. o systemie oświaty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zmianami oraz Rozporządzenia Ministra Edukacji Narodowej z dnia 18 września 2008r. w sprawie orzeczeń i opinii wydawanych przez zespoły orzekające dz</w:t>
      </w:r>
      <w:r>
        <w:rPr>
          <w:rFonts w:ascii="Arial" w:hAnsi="Arial" w:cs="Arial"/>
          <w:sz w:val="20"/>
          <w:szCs w:val="20"/>
        </w:rPr>
        <w:t xml:space="preserve">iałające w publicznych poradniach </w:t>
      </w:r>
      <w:proofErr w:type="spellStart"/>
      <w:r>
        <w:rPr>
          <w:rFonts w:ascii="Arial" w:hAnsi="Arial" w:cs="Arial"/>
          <w:sz w:val="20"/>
          <w:szCs w:val="20"/>
        </w:rPr>
        <w:t>psychologiczno</w:t>
      </w:r>
      <w:proofErr w:type="spellEnd"/>
      <w:r>
        <w:rPr>
          <w:rFonts w:ascii="Arial" w:hAnsi="Arial" w:cs="Arial"/>
          <w:sz w:val="20"/>
          <w:szCs w:val="20"/>
        </w:rPr>
        <w:t xml:space="preserve"> – pedagogicznych.</w:t>
      </w:r>
    </w:p>
    <w:p w14:paraId="62561FB5" w14:textId="77777777" w:rsidR="00C56998" w:rsidRDefault="00C56998">
      <w:pPr>
        <w:rPr>
          <w:rFonts w:ascii="Arial" w:hAnsi="Arial" w:cs="Arial"/>
          <w:b/>
          <w:bCs/>
          <w:sz w:val="24"/>
          <w:szCs w:val="24"/>
        </w:rPr>
      </w:pPr>
    </w:p>
    <w:p w14:paraId="1D0B407E" w14:textId="77777777" w:rsidR="00C56998" w:rsidRDefault="00010D08">
      <w:r>
        <w:rPr>
          <w:rFonts w:ascii="Arial" w:hAnsi="Arial" w:cs="Arial"/>
          <w:b/>
          <w:bCs/>
          <w:sz w:val="24"/>
          <w:szCs w:val="24"/>
        </w:rPr>
        <w:t>Imię i nazwisko ucznia</w:t>
      </w:r>
      <w:r>
        <w:rPr>
          <w:rFonts w:ascii="Arial" w:hAnsi="Arial" w:cs="Arial"/>
          <w:sz w:val="24"/>
          <w:szCs w:val="24"/>
        </w:rPr>
        <w:t xml:space="preserve"> ………………………………….……………………….………….</w:t>
      </w:r>
    </w:p>
    <w:p w14:paraId="53B5DE2A" w14:textId="77777777" w:rsidR="00C56998" w:rsidRDefault="00010D08">
      <w:r>
        <w:rPr>
          <w:rFonts w:ascii="Arial" w:hAnsi="Arial" w:cs="Arial"/>
          <w:b/>
          <w:bCs/>
          <w:sz w:val="24"/>
          <w:szCs w:val="24"/>
        </w:rPr>
        <w:t>Data urodzenia</w:t>
      </w:r>
      <w:r>
        <w:rPr>
          <w:rFonts w:ascii="Arial" w:hAnsi="Arial" w:cs="Arial"/>
          <w:sz w:val="24"/>
          <w:szCs w:val="24"/>
        </w:rPr>
        <w:t xml:space="preserve"> ………………………………………….……………………………….…..</w:t>
      </w:r>
    </w:p>
    <w:p w14:paraId="0318DA89" w14:textId="77777777" w:rsidR="00C56998" w:rsidRDefault="00010D08">
      <w:r>
        <w:rPr>
          <w:rFonts w:ascii="Arial" w:hAnsi="Arial" w:cs="Arial"/>
          <w:b/>
          <w:bCs/>
          <w:sz w:val="24"/>
          <w:szCs w:val="24"/>
        </w:rPr>
        <w:t>Adres zamieszkania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14:paraId="6B84751C" w14:textId="77777777" w:rsidR="00C56998" w:rsidRDefault="00010D08">
      <w:r>
        <w:rPr>
          <w:rFonts w:ascii="Arial" w:hAnsi="Arial" w:cs="Arial"/>
          <w:b/>
          <w:bCs/>
          <w:sz w:val="24"/>
          <w:szCs w:val="24"/>
        </w:rPr>
        <w:t>Nazwa i adres szkoły, klasa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538DADFB" w14:textId="77777777" w:rsidR="00C56998" w:rsidRDefault="00010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D585BDC" w14:textId="77777777" w:rsidR="00C56998" w:rsidRDefault="00010D08">
      <w:r>
        <w:rPr>
          <w:rFonts w:ascii="Arial" w:hAnsi="Arial" w:cs="Arial"/>
          <w:b/>
          <w:bCs/>
          <w:sz w:val="24"/>
          <w:szCs w:val="24"/>
        </w:rPr>
        <w:t>Zawód:</w:t>
      </w:r>
      <w:r>
        <w:rPr>
          <w:rFonts w:ascii="Arial" w:hAnsi="Arial" w:cs="Arial"/>
          <w:sz w:val="24"/>
          <w:szCs w:val="24"/>
        </w:rPr>
        <w:t xml:space="preserve"> ………………………………………..……………….………………………………</w:t>
      </w:r>
    </w:p>
    <w:p w14:paraId="41C8F36B" w14:textId="77777777" w:rsidR="00C56998" w:rsidRDefault="00010D08">
      <w:r>
        <w:rPr>
          <w:rFonts w:ascii="Arial" w:hAnsi="Arial" w:cs="Arial"/>
          <w:b/>
          <w:bCs/>
          <w:sz w:val="24"/>
          <w:szCs w:val="24"/>
        </w:rPr>
        <w:t>Rozpoznanie choroby:</w:t>
      </w:r>
      <w:r>
        <w:rPr>
          <w:rFonts w:ascii="Arial" w:hAnsi="Arial" w:cs="Arial"/>
          <w:sz w:val="24"/>
          <w:szCs w:val="24"/>
        </w:rPr>
        <w:t xml:space="preserve"> …………….………………………….……………………………</w:t>
      </w:r>
    </w:p>
    <w:p w14:paraId="552F2A4F" w14:textId="77777777" w:rsidR="00C56998" w:rsidRDefault="00010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D76FBC2" w14:textId="77777777" w:rsidR="00C56998" w:rsidRDefault="00010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8A4F9E6" w14:textId="77777777" w:rsidR="00C56998" w:rsidRDefault="00C56998">
      <w:pPr>
        <w:rPr>
          <w:rFonts w:ascii="Arial" w:hAnsi="Arial" w:cs="Arial"/>
          <w:sz w:val="24"/>
          <w:szCs w:val="24"/>
        </w:rPr>
      </w:pPr>
    </w:p>
    <w:p w14:paraId="5C13BDC7" w14:textId="77777777" w:rsidR="00C56998" w:rsidRDefault="00010D08">
      <w:r>
        <w:rPr>
          <w:rFonts w:ascii="Arial" w:hAnsi="Arial" w:cs="Arial"/>
          <w:b/>
          <w:bCs/>
          <w:sz w:val="24"/>
          <w:szCs w:val="24"/>
        </w:rPr>
        <w:t>Określenie możliwości</w:t>
      </w:r>
      <w:r>
        <w:rPr>
          <w:rFonts w:ascii="Arial" w:hAnsi="Arial" w:cs="Arial"/>
          <w:sz w:val="24"/>
          <w:szCs w:val="24"/>
        </w:rPr>
        <w:t xml:space="preserve"> dalszej realizacji praktycznej nauki zawodu (zaznaczyć właściwe):</w:t>
      </w:r>
    </w:p>
    <w:p w14:paraId="7C64513B" w14:textId="77777777" w:rsidR="00C56998" w:rsidRDefault="00010D08">
      <w:r>
        <w:rPr>
          <w:rFonts w:ascii="Arial" w:hAnsi="Arial" w:cs="Arial"/>
          <w:sz w:val="24"/>
          <w:szCs w:val="24"/>
        </w:rPr>
        <w:t xml:space="preserve"> uczeń </w:t>
      </w:r>
      <w:r>
        <w:rPr>
          <w:rFonts w:ascii="Arial" w:hAnsi="Arial" w:cs="Arial"/>
          <w:b/>
          <w:bCs/>
          <w:sz w:val="24"/>
          <w:szCs w:val="24"/>
        </w:rPr>
        <w:t>może</w:t>
      </w:r>
      <w:r>
        <w:rPr>
          <w:rFonts w:ascii="Arial" w:hAnsi="Arial" w:cs="Arial"/>
          <w:sz w:val="24"/>
          <w:szCs w:val="24"/>
        </w:rPr>
        <w:t xml:space="preserve"> dalej realizować praktyczną naukę zawodu ……………………………..</w:t>
      </w:r>
    </w:p>
    <w:p w14:paraId="2F8D51C0" w14:textId="77777777" w:rsidR="00C56998" w:rsidRDefault="00010D08">
      <w:r>
        <w:rPr>
          <w:rFonts w:ascii="Arial" w:hAnsi="Arial" w:cs="Arial"/>
          <w:sz w:val="24"/>
          <w:szCs w:val="24"/>
        </w:rPr>
        <w:t xml:space="preserve"> uczeń </w:t>
      </w:r>
      <w:r>
        <w:rPr>
          <w:rFonts w:ascii="Arial" w:hAnsi="Arial" w:cs="Arial"/>
          <w:b/>
          <w:bCs/>
          <w:sz w:val="24"/>
          <w:szCs w:val="24"/>
        </w:rPr>
        <w:t>nie może</w:t>
      </w:r>
      <w:r>
        <w:rPr>
          <w:rFonts w:ascii="Arial" w:hAnsi="Arial" w:cs="Arial"/>
          <w:sz w:val="24"/>
          <w:szCs w:val="24"/>
        </w:rPr>
        <w:t xml:space="preserve"> dalej realizować praktycznej nauki </w:t>
      </w:r>
      <w:r>
        <w:rPr>
          <w:rFonts w:ascii="Arial" w:hAnsi="Arial" w:cs="Arial"/>
          <w:sz w:val="24"/>
          <w:szCs w:val="24"/>
        </w:rPr>
        <w:t>zawodu …………….…………...</w:t>
      </w:r>
    </w:p>
    <w:p w14:paraId="5B85FC67" w14:textId="77777777" w:rsidR="00C56998" w:rsidRDefault="00C56998">
      <w:pPr>
        <w:rPr>
          <w:rFonts w:ascii="Arial" w:hAnsi="Arial" w:cs="Arial"/>
          <w:sz w:val="24"/>
          <w:szCs w:val="24"/>
        </w:rPr>
      </w:pPr>
    </w:p>
    <w:p w14:paraId="3E30EA76" w14:textId="77777777" w:rsidR="00C56998" w:rsidRDefault="00C56998">
      <w:pPr>
        <w:rPr>
          <w:rFonts w:ascii="Arial" w:hAnsi="Arial" w:cs="Arial"/>
          <w:sz w:val="24"/>
          <w:szCs w:val="24"/>
        </w:rPr>
      </w:pPr>
    </w:p>
    <w:p w14:paraId="759F920C" w14:textId="77777777" w:rsidR="00C56998" w:rsidRDefault="00C56998">
      <w:pPr>
        <w:rPr>
          <w:rFonts w:ascii="Arial" w:hAnsi="Arial" w:cs="Arial"/>
          <w:sz w:val="24"/>
          <w:szCs w:val="24"/>
        </w:rPr>
      </w:pPr>
    </w:p>
    <w:p w14:paraId="05B2C6C1" w14:textId="77777777" w:rsidR="00C56998" w:rsidRDefault="00C56998">
      <w:pPr>
        <w:rPr>
          <w:rFonts w:ascii="Arial" w:hAnsi="Arial" w:cs="Arial"/>
          <w:sz w:val="24"/>
          <w:szCs w:val="24"/>
        </w:rPr>
      </w:pPr>
    </w:p>
    <w:p w14:paraId="367F9F46" w14:textId="77777777" w:rsidR="00C56998" w:rsidRDefault="00010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………….…………………………….</w:t>
      </w:r>
    </w:p>
    <w:p w14:paraId="590E0D01" w14:textId="77777777" w:rsidR="00C56998" w:rsidRDefault="00010D08">
      <w:r>
        <w:rPr>
          <w:rFonts w:ascii="Arial" w:hAnsi="Arial" w:cs="Arial"/>
          <w:sz w:val="20"/>
          <w:szCs w:val="20"/>
        </w:rPr>
        <w:t>miejscowość, data                                                                 podpis i pieczątka lekarza medycyny pracy</w:t>
      </w:r>
    </w:p>
    <w:sectPr w:rsidR="00C569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B071" w14:textId="77777777" w:rsidR="00000000" w:rsidRDefault="00010D08">
      <w:pPr>
        <w:spacing w:after="0" w:line="240" w:lineRule="auto"/>
      </w:pPr>
      <w:r>
        <w:separator/>
      </w:r>
    </w:p>
  </w:endnote>
  <w:endnote w:type="continuationSeparator" w:id="0">
    <w:p w14:paraId="4BDD10AD" w14:textId="77777777" w:rsidR="00000000" w:rsidRDefault="0001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D1A2" w14:textId="77777777" w:rsidR="00000000" w:rsidRDefault="00010D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15330F" w14:textId="77777777" w:rsidR="00000000" w:rsidRDefault="0001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6998"/>
    <w:rsid w:val="00010D08"/>
    <w:rsid w:val="00C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D51E"/>
  <w15:docId w15:val="{1AF6B21A-6952-4D1D-8F81-B97013C0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Zawadyl</dc:creator>
  <dc:description/>
  <cp:lastModifiedBy>Katarzyna</cp:lastModifiedBy>
  <cp:revision>2</cp:revision>
  <dcterms:created xsi:type="dcterms:W3CDTF">2021-09-28T07:23:00Z</dcterms:created>
  <dcterms:modified xsi:type="dcterms:W3CDTF">2021-09-28T07:23:00Z</dcterms:modified>
</cp:coreProperties>
</file>